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ACFB" w14:textId="77777777" w:rsidR="00E33261" w:rsidRDefault="00E33261" w:rsidP="004A7BF9">
      <w:pPr>
        <w:ind w:right="-35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5315472"/>
    </w:p>
    <w:p w14:paraId="5D9A1BE6" w14:textId="2E98C518" w:rsidR="009C68F1" w:rsidRPr="009C68F1" w:rsidRDefault="009C68F1" w:rsidP="009C68F1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9C68F1">
        <w:rPr>
          <w:rFonts w:ascii="Times New Roman" w:hAnsi="Times New Roman"/>
          <w:b/>
          <w:sz w:val="28"/>
          <w:szCs w:val="28"/>
        </w:rPr>
        <w:t>DOHODA O ELEKTRONICKEJ FAKTURÁCII</w:t>
      </w:r>
    </w:p>
    <w:p w14:paraId="7C2D25EF" w14:textId="77777777" w:rsidR="009C68F1" w:rsidRPr="009C68F1" w:rsidRDefault="009C68F1" w:rsidP="009C68F1">
      <w:pPr>
        <w:pStyle w:val="Default"/>
        <w:jc w:val="center"/>
        <w:rPr>
          <w:rFonts w:ascii="Times New Roman" w:hAnsi="Times New Roman" w:cs="Times New Roman"/>
        </w:rPr>
      </w:pPr>
      <w:r w:rsidRPr="009C68F1">
        <w:rPr>
          <w:rFonts w:ascii="Times New Roman" w:hAnsi="Times New Roman" w:cs="Times New Roman"/>
        </w:rPr>
        <w:t xml:space="preserve">V zmysle § 71 ods.1 písm. b)  zákona č. 222/2004 Z. z. o dani z pridanej hodnoty </w:t>
      </w:r>
    </w:p>
    <w:p w14:paraId="6B154ACA" w14:textId="77777777" w:rsidR="009C68F1" w:rsidRDefault="009C68F1" w:rsidP="009C68F1">
      <w:pPr>
        <w:pStyle w:val="Default"/>
        <w:jc w:val="center"/>
        <w:rPr>
          <w:rFonts w:ascii="Times New Roman" w:hAnsi="Times New Roman" w:cs="Times New Roman"/>
        </w:rPr>
      </w:pPr>
      <w:r w:rsidRPr="009C68F1">
        <w:rPr>
          <w:rFonts w:ascii="Times New Roman" w:hAnsi="Times New Roman" w:cs="Times New Roman"/>
        </w:rPr>
        <w:t>v znení neskorších predpisov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397"/>
      </w:tblGrid>
      <w:tr w:rsidR="009C68F1" w:rsidRPr="009C68F1" w14:paraId="4AD58555" w14:textId="77777777" w:rsidTr="00EA4817">
        <w:trPr>
          <w:trHeight w:val="59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AE32916" w14:textId="77777777" w:rsidR="009C68F1" w:rsidRPr="009C68F1" w:rsidRDefault="009C68F1" w:rsidP="00C439D7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8F1">
              <w:rPr>
                <w:rFonts w:ascii="Times New Roman" w:hAnsi="Times New Roman"/>
                <w:b/>
                <w:sz w:val="24"/>
                <w:szCs w:val="24"/>
              </w:rPr>
              <w:t xml:space="preserve">Dodávateľ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7ABF4A6" w14:textId="77777777" w:rsidR="009C68F1" w:rsidRPr="009C68F1" w:rsidRDefault="009C68F1" w:rsidP="00C439D7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8F1" w:rsidRPr="009C68F1" w14:paraId="0F4BD45F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DF79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Obchodné meno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3390978"/>
            <w:placeholder>
              <w:docPart w:val="C4172E96D3974701A9D3208B358AA502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521DBD" w14:textId="58EB848D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2FC4DAB7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0BE3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Krajina prevádzky (kód krajiny)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29616843"/>
            <w:placeholder>
              <w:docPart w:val="EFDEF790134F45488A1198E8EFE0BA76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17F954" w14:textId="0CBB67B7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11E15196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7819" w14:textId="530DB6C6" w:rsidR="009C68F1" w:rsidRPr="009C68F1" w:rsidRDefault="00EA4817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61099812"/>
            <w:placeholder>
              <w:docPart w:val="00E56DED11B04E46BFB7BB91190E20F8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9713D9" w14:textId="368427A8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13B89BFC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B4BF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IČO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980622155"/>
            <w:placeholder>
              <w:docPart w:val="20723C247776487F8A09979292FD3428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39C148" w14:textId="3627A9DF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387A746A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C832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 xml:space="preserve">DIČ 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96929676"/>
            <w:placeholder>
              <w:docPart w:val="19FF82287EF740F29914C667A5809591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C10219" w14:textId="60EFCBFD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2C1D44D9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DF99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Zastúpený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936599117"/>
            <w:placeholder>
              <w:docPart w:val="E7B3816E9315450F9DBA6E5AF5193A8C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1EC94D" w14:textId="0ADD82BC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20FC6669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034F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E-mailová adresa, z ktorej budú zasielané elektronické faktúry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34980161"/>
            <w:placeholder>
              <w:docPart w:val="8843D53A5C22424B982273056051C6A5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76DCAB" w14:textId="295CEE2C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  <w:tr w:rsidR="009C68F1" w:rsidRPr="009C68F1" w14:paraId="504F4A9F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9F44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Obsahuje faktúra nejakú prílohu?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6151917"/>
            <w:placeholder>
              <w:docPart w:val="0AD38EBDA68C427BB09CD5AA957F4F27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77B45F" w14:textId="1DD97CC5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5A9B5E32" w14:textId="77777777" w:rsidTr="00EA481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E92C0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Formát prílohy (príloh):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52070765"/>
            <w:placeholder>
              <w:docPart w:val="69748B6FBB67486EA8591A039C28A3F1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809330" w14:textId="50C38EDE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68F1" w:rsidRPr="009C68F1" w14:paraId="1D1EF8A6" w14:textId="77777777" w:rsidTr="00EA4817">
        <w:trPr>
          <w:trHeight w:val="100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221" w14:textId="77777777" w:rsidR="009C68F1" w:rsidRPr="009C68F1" w:rsidRDefault="009C68F1" w:rsidP="00C439D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C68F1">
              <w:rPr>
                <w:rFonts w:ascii="Times New Roman" w:hAnsi="Times New Roman"/>
                <w:sz w:val="24"/>
                <w:szCs w:val="24"/>
              </w:rPr>
              <w:t>Kontakt na osobu zodpovednú za technické nastavenie zasielania e-mailov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531028381"/>
            <w:placeholder>
              <w:docPart w:val="E50347B87FDB440588C8F25CB275366F"/>
            </w:placeholder>
            <w:showingPlcHdr/>
          </w:sdtPr>
          <w:sdtContent>
            <w:tc>
              <w:tcPr>
                <w:tcW w:w="4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81D6EB" w14:textId="3EC1608A" w:rsidR="009C68F1" w:rsidRPr="009C68F1" w:rsidRDefault="00714589" w:rsidP="00C439D7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@</w:t>
                </w:r>
              </w:p>
            </w:tc>
          </w:sdtContent>
        </w:sdt>
      </w:tr>
    </w:tbl>
    <w:p w14:paraId="4835B4C6" w14:textId="77777777" w:rsidR="009C68F1" w:rsidRPr="009C68F1" w:rsidRDefault="009C68F1" w:rsidP="004A7BF9">
      <w:pPr>
        <w:ind w:left="284" w:right="248"/>
        <w:rPr>
          <w:rFonts w:ascii="Times New Roman" w:hAnsi="Times New Roman"/>
          <w:sz w:val="24"/>
          <w:szCs w:val="24"/>
        </w:rPr>
      </w:pPr>
      <w:r w:rsidRPr="009C68F1">
        <w:rPr>
          <w:rFonts w:ascii="Times New Roman" w:hAnsi="Times New Roman"/>
          <w:sz w:val="24"/>
          <w:szCs w:val="24"/>
        </w:rPr>
        <w:br/>
      </w:r>
      <w:r w:rsidRPr="009C68F1">
        <w:rPr>
          <w:rFonts w:ascii="Times New Roman" w:hAnsi="Times New Roman"/>
          <w:b/>
          <w:sz w:val="24"/>
          <w:szCs w:val="24"/>
        </w:rPr>
        <w:t xml:space="preserve">Dodávateľ podpisom tejto Dohody potvrdzuje, že </w:t>
      </w:r>
      <w:bookmarkStart w:id="1" w:name="_Hlk133417055"/>
      <w:r w:rsidRPr="009C68F1">
        <w:rPr>
          <w:rFonts w:ascii="Times New Roman" w:hAnsi="Times New Roman"/>
          <w:b/>
          <w:sz w:val="24"/>
          <w:szCs w:val="24"/>
        </w:rPr>
        <w:t>v súlade s ustanovením § 71 ods. 1 pism. b) zákona č. 222/2004 Z. z. o dani z pridanej hodnoty v znení neskorších predpisov</w:t>
      </w:r>
      <w:bookmarkEnd w:id="1"/>
      <w:r w:rsidRPr="009C68F1">
        <w:rPr>
          <w:rFonts w:ascii="Times New Roman" w:hAnsi="Times New Roman"/>
          <w:b/>
          <w:sz w:val="24"/>
          <w:szCs w:val="24"/>
        </w:rPr>
        <w:t xml:space="preserve"> bude zasielať faktúry spoločnosti SLOVNAFT MONTÁŽE A OPRAVY a.s.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8F1">
        <w:rPr>
          <w:rFonts w:ascii="Times New Roman" w:hAnsi="Times New Roman"/>
          <w:b/>
          <w:sz w:val="24"/>
          <w:szCs w:val="24"/>
        </w:rPr>
        <w:t xml:space="preserve">v elektronickej forme a </w:t>
      </w:r>
      <w:r w:rsidRPr="009C68F1">
        <w:rPr>
          <w:rFonts w:ascii="Times New Roman" w:hAnsi="Times New Roman"/>
          <w:b/>
          <w:bCs/>
          <w:sz w:val="24"/>
          <w:szCs w:val="24"/>
        </w:rPr>
        <w:t>je plne oboznámený s právnymi predpismi elektronickej fakturácie.</w:t>
      </w:r>
      <w:r w:rsidRPr="009C68F1">
        <w:rPr>
          <w:rFonts w:ascii="Times New Roman" w:hAnsi="Times New Roman"/>
          <w:sz w:val="24"/>
          <w:szCs w:val="24"/>
        </w:rPr>
        <w:t xml:space="preserve"> </w:t>
      </w:r>
      <w:r w:rsidRPr="009C68F1">
        <w:rPr>
          <w:rFonts w:ascii="Times New Roman" w:hAnsi="Times New Roman"/>
          <w:b/>
          <w:sz w:val="24"/>
          <w:szCs w:val="24"/>
        </w:rPr>
        <w:t xml:space="preserve"> Dodávateľ súčasne potvrdzuje, že súhlasí s podmienkami ich zasielania, uvedenými nižšie a </w:t>
      </w:r>
      <w:r w:rsidRPr="009C68F1">
        <w:rPr>
          <w:rFonts w:ascii="Times New Roman" w:hAnsi="Times New Roman"/>
          <w:b/>
          <w:bCs/>
          <w:sz w:val="24"/>
          <w:szCs w:val="24"/>
        </w:rPr>
        <w:t>berie na vedomie, že zaslanie elektronickej  faktúry správnym spôsobom je na jeho  vlastnú zodpovednosť.</w:t>
      </w:r>
      <w:r w:rsidRPr="009C68F1">
        <w:rPr>
          <w:rFonts w:ascii="Times New Roman" w:hAnsi="Times New Roman"/>
          <w:b/>
          <w:bCs/>
        </w:rPr>
        <w:t xml:space="preserve">  </w:t>
      </w:r>
    </w:p>
    <w:p w14:paraId="4F64D9CF" w14:textId="209E1409" w:rsidR="009C68F1" w:rsidRDefault="009C68F1" w:rsidP="004A7BF9">
      <w:pPr>
        <w:ind w:left="284" w:right="248"/>
        <w:rPr>
          <w:rFonts w:ascii="Times New Roman" w:hAnsi="Times New Roman"/>
          <w:sz w:val="24"/>
          <w:szCs w:val="24"/>
        </w:rPr>
      </w:pPr>
      <w:r w:rsidRPr="009C68F1">
        <w:rPr>
          <w:rFonts w:ascii="Times New Roman" w:hAnsi="Times New Roman"/>
          <w:sz w:val="24"/>
          <w:szCs w:val="24"/>
        </w:rPr>
        <w:t>Konajúca osoba svojím podpisom potvrdzuje, že je v tejto veci oprávnená v mene Dodávateľa konať.</w:t>
      </w:r>
    </w:p>
    <w:p w14:paraId="6B736B1E" w14:textId="77777777" w:rsidR="004A7BF9" w:rsidRPr="009C68F1" w:rsidRDefault="004A7BF9" w:rsidP="004A7BF9">
      <w:pPr>
        <w:ind w:left="284" w:right="248"/>
        <w:rPr>
          <w:rFonts w:ascii="Times New Roman" w:hAnsi="Times New Roman"/>
          <w:sz w:val="24"/>
          <w:szCs w:val="24"/>
        </w:rPr>
      </w:pPr>
    </w:p>
    <w:p w14:paraId="6B04B7C8" w14:textId="77777777" w:rsidR="009C68F1" w:rsidRPr="009C68F1" w:rsidRDefault="009C68F1" w:rsidP="009C68F1">
      <w:pPr>
        <w:rPr>
          <w:rFonts w:ascii="Times New Roman" w:hAnsi="Times New Roman"/>
          <w:sz w:val="24"/>
          <w:szCs w:val="24"/>
        </w:rPr>
      </w:pPr>
      <w:r w:rsidRPr="009C68F1">
        <w:rPr>
          <w:rFonts w:ascii="Times New Roman" w:hAnsi="Times New Roman"/>
          <w:sz w:val="24"/>
          <w:szCs w:val="24"/>
        </w:rPr>
        <w:t>___________________</w:t>
      </w:r>
      <w:r w:rsidRPr="009C68F1">
        <w:rPr>
          <w:rFonts w:ascii="Times New Roman" w:hAnsi="Times New Roman"/>
          <w:sz w:val="24"/>
          <w:szCs w:val="24"/>
        </w:rPr>
        <w:softHyphen/>
      </w:r>
      <w:r w:rsidRPr="009C68F1">
        <w:rPr>
          <w:rFonts w:ascii="Times New Roman" w:hAnsi="Times New Roman"/>
          <w:sz w:val="24"/>
          <w:szCs w:val="24"/>
        </w:rPr>
        <w:softHyphen/>
        <w:t>_____</w:t>
      </w:r>
      <w:r w:rsidRPr="009C68F1">
        <w:rPr>
          <w:rFonts w:ascii="Times New Roman" w:hAnsi="Times New Roman"/>
          <w:sz w:val="24"/>
          <w:szCs w:val="24"/>
        </w:rPr>
        <w:tab/>
        <w:t xml:space="preserve">                       ___________________</w:t>
      </w:r>
      <w:r w:rsidRPr="009C68F1">
        <w:rPr>
          <w:rFonts w:ascii="Times New Roman" w:hAnsi="Times New Roman"/>
          <w:sz w:val="24"/>
          <w:szCs w:val="24"/>
        </w:rPr>
        <w:softHyphen/>
      </w:r>
      <w:r w:rsidRPr="009C68F1">
        <w:rPr>
          <w:rFonts w:ascii="Times New Roman" w:hAnsi="Times New Roman"/>
          <w:sz w:val="24"/>
          <w:szCs w:val="24"/>
        </w:rPr>
        <w:softHyphen/>
        <w:t>_____</w:t>
      </w:r>
    </w:p>
    <w:p w14:paraId="2F0B6ED7" w14:textId="0DD0DC3F" w:rsidR="009C68F1" w:rsidRPr="009C68F1" w:rsidRDefault="004A7BF9" w:rsidP="004A7BF9">
      <w:pPr>
        <w:ind w:left="707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C68F1" w:rsidRPr="009C68F1">
        <w:rPr>
          <w:rFonts w:ascii="Times New Roman" w:hAnsi="Times New Roman"/>
          <w:sz w:val="24"/>
          <w:szCs w:val="24"/>
        </w:rPr>
        <w:t xml:space="preserve">Miesto a dátum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68F1" w:rsidRPr="009C68F1">
        <w:rPr>
          <w:rFonts w:ascii="Times New Roman" w:hAnsi="Times New Roman"/>
          <w:sz w:val="24"/>
          <w:szCs w:val="24"/>
        </w:rPr>
        <w:tab/>
      </w:r>
      <w:r w:rsidR="009C68F1" w:rsidRPr="009C68F1">
        <w:rPr>
          <w:rFonts w:ascii="Times New Roman" w:hAnsi="Times New Roman"/>
          <w:sz w:val="24"/>
          <w:szCs w:val="24"/>
        </w:rPr>
        <w:tab/>
      </w:r>
      <w:r w:rsidR="009C68F1" w:rsidRPr="009C68F1">
        <w:rPr>
          <w:rFonts w:ascii="Times New Roman" w:hAnsi="Times New Roman"/>
          <w:sz w:val="24"/>
          <w:szCs w:val="24"/>
        </w:rPr>
        <w:tab/>
      </w:r>
      <w:r w:rsidR="009C68F1" w:rsidRPr="009C68F1">
        <w:rPr>
          <w:rFonts w:ascii="Times New Roman" w:hAnsi="Times New Roman"/>
          <w:sz w:val="24"/>
          <w:szCs w:val="24"/>
        </w:rPr>
        <w:tab/>
      </w:r>
      <w:r w:rsidR="009C68F1" w:rsidRPr="009C68F1">
        <w:rPr>
          <w:rFonts w:ascii="Times New Roman" w:hAnsi="Times New Roman"/>
          <w:sz w:val="24"/>
          <w:szCs w:val="24"/>
        </w:rPr>
        <w:tab/>
        <w:t>Podpis a pečiatka</w:t>
      </w:r>
    </w:p>
    <w:p w14:paraId="64A7F942" w14:textId="77777777" w:rsidR="009C68F1" w:rsidRPr="009C68F1" w:rsidRDefault="009C68F1" w:rsidP="009C68F1">
      <w:pPr>
        <w:rPr>
          <w:rFonts w:ascii="Times New Roman" w:hAnsi="Times New Roman"/>
          <w:sz w:val="24"/>
          <w:szCs w:val="24"/>
        </w:rPr>
      </w:pPr>
      <w:r w:rsidRPr="009C68F1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9C68F1">
        <w:rPr>
          <w:rFonts w:ascii="Times New Roman" w:hAnsi="Times New Roman"/>
          <w:sz w:val="24"/>
          <w:szCs w:val="24"/>
        </w:rPr>
        <w:tab/>
      </w:r>
      <w:r w:rsidRPr="009C68F1">
        <w:rPr>
          <w:rFonts w:ascii="Times New Roman" w:hAnsi="Times New Roman"/>
          <w:sz w:val="24"/>
          <w:szCs w:val="24"/>
        </w:rPr>
        <w:tab/>
      </w:r>
      <w:r w:rsidRPr="009C68F1">
        <w:rPr>
          <w:rFonts w:ascii="Times New Roman" w:hAnsi="Times New Roman"/>
          <w:sz w:val="24"/>
          <w:szCs w:val="24"/>
        </w:rPr>
        <w:tab/>
      </w:r>
      <w:r w:rsidRPr="009C68F1">
        <w:rPr>
          <w:rFonts w:ascii="Times New Roman" w:hAnsi="Times New Roman"/>
          <w:sz w:val="24"/>
          <w:szCs w:val="24"/>
        </w:rPr>
        <w:tab/>
        <w:t xml:space="preserve"> </w:t>
      </w:r>
    </w:p>
    <w:p w14:paraId="3A12B1D9" w14:textId="77777777" w:rsidR="004A7BF9" w:rsidRDefault="004A7BF9" w:rsidP="004A7BF9">
      <w:pPr>
        <w:pStyle w:val="Odsekzoznamu"/>
        <w:tabs>
          <w:tab w:val="left" w:pos="8931"/>
        </w:tabs>
        <w:ind w:left="726" w:right="758"/>
        <w:jc w:val="both"/>
        <w:rPr>
          <w:b/>
          <w:bCs/>
          <w:i/>
          <w:iCs/>
        </w:rPr>
      </w:pPr>
    </w:p>
    <w:p w14:paraId="280738A7" w14:textId="77777777" w:rsidR="004A7BF9" w:rsidRDefault="004A7BF9" w:rsidP="009C68F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2011B151" w14:textId="77777777" w:rsidR="004A7BF9" w:rsidRDefault="004A7BF9" w:rsidP="009C68F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1B1239F0" w14:textId="38153151" w:rsidR="009C68F1" w:rsidRPr="009C68F1" w:rsidRDefault="009C68F1" w:rsidP="009C68F1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9C68F1">
        <w:rPr>
          <w:b/>
          <w:bCs/>
          <w:i/>
          <w:iCs/>
        </w:rPr>
        <w:t>Podmienky zasielania elektronických faktúr:</w:t>
      </w:r>
    </w:p>
    <w:p w14:paraId="25456150" w14:textId="77777777" w:rsidR="009C68F1" w:rsidRPr="009C68F1" w:rsidRDefault="009C68F1" w:rsidP="004A7BF9">
      <w:pPr>
        <w:pStyle w:val="Odsekzoznamu"/>
        <w:tabs>
          <w:tab w:val="left" w:pos="8931"/>
        </w:tabs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</w:p>
    <w:p w14:paraId="71B30B95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9C68F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v súlade s ustanovením § 71 ods. 1 pism. b) zákona č. 222/2004 Z. z. o dani z pridanej hodnoty v znení neskorších predpisov </w:t>
      </w:r>
      <w:r w:rsidRPr="009C68F1">
        <w:rPr>
          <w:rFonts w:eastAsia="Times New Roman"/>
          <w:b/>
          <w:i/>
          <w:iCs/>
          <w:color w:val="000000"/>
          <w:lang w:val="sk-SK" w:eastAsia="en-US"/>
        </w:rPr>
        <w:t>daňovým dokladom</w:t>
      </w:r>
      <w:r w:rsidRPr="009C68F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7CD044F1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Style w:val="Hypertextovprepojenie"/>
          <w:rFonts w:eastAsia="Times New Roman"/>
          <w:bCs/>
          <w:i/>
          <w:iCs/>
          <w:color w:val="000000"/>
          <w:lang w:val="sk-SK" w:eastAsia="en-US"/>
        </w:rPr>
      </w:pPr>
      <w:r w:rsidRPr="009C68F1">
        <w:rPr>
          <w:rFonts w:eastAsia="Times New Roman"/>
          <w:bCs/>
          <w:i/>
          <w:iCs/>
          <w:color w:val="000000"/>
          <w:lang w:val="sk-SK" w:eastAsia="en-US"/>
        </w:rPr>
        <w:t xml:space="preserve">Dodávateľ sa zaväzuje elektronickú faktúru odosielať z e-mailovej adresy uvedenej vyššie a doručovať na e-mailovú adresu </w:t>
      </w:r>
      <w:r w:rsidRPr="009C68F1">
        <w:rPr>
          <w:rStyle w:val="Hypertextovprepojenie"/>
          <w:rFonts w:eastAsia="Times New Roman"/>
          <w:b/>
          <w:bCs/>
          <w:i/>
          <w:iCs/>
          <w:lang w:val="sk-SK" w:eastAsia="en-US"/>
        </w:rPr>
        <w:t>dodavatelia@mao.slovnaft.sk.</w:t>
      </w:r>
    </w:p>
    <w:p w14:paraId="5CF1CE74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right="107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9C68F1">
        <w:rPr>
          <w:rFonts w:eastAsia="Times New Roman"/>
          <w:bCs/>
          <w:i/>
          <w:iCs/>
          <w:color w:val="000000"/>
          <w:lang w:val="sk-SK" w:eastAsia="en-US"/>
        </w:rPr>
        <w:t>Dodávateľ vyhlasuje, že má výlučný prístup k zadefinovanej e-mailovej adrese, a zaväzuje sa písomne informovať spoločnosť SLOVNAFT MONTÁŽE A OPRAVY a.s.</w:t>
      </w:r>
      <w:r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Pr="009C68F1">
        <w:rPr>
          <w:rFonts w:eastAsia="Times New Roman"/>
          <w:bCs/>
          <w:i/>
          <w:iCs/>
          <w:color w:val="000000"/>
          <w:lang w:val="sk-SK" w:eastAsia="en-US"/>
        </w:rPr>
        <w:t>o akýchkoľvek zmenách majúcich vplyv na zasielanie elektronických faktúr (najmä zmena e-mailu, z ktorého budú zasielané elektronické faktúry, štruktúra označenia faktúry a pod.). Zmeny oznámi Dodávateľ zaslaním tejto Dohody (oznámenia o zmenách) s novými údajmi.</w:t>
      </w:r>
    </w:p>
    <w:p w14:paraId="438A308D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9C68F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</w:t>
      </w:r>
      <w:r w:rsidRPr="009C68F1">
        <w:rPr>
          <w:rFonts w:eastAsia="Times New Roman"/>
          <w:b/>
          <w:i/>
          <w:iCs/>
          <w:color w:val="000000"/>
          <w:lang w:val="sk-SK" w:eastAsia="en-US"/>
        </w:rPr>
        <w:t>akceptovaná iba vtedy</w:t>
      </w:r>
      <w:r w:rsidRPr="009C68F1">
        <w:rPr>
          <w:rFonts w:eastAsia="Times New Roman"/>
          <w:bCs/>
          <w:i/>
          <w:iCs/>
          <w:color w:val="000000"/>
          <w:lang w:val="sk-SK" w:eastAsia="en-US"/>
        </w:rPr>
        <w:t xml:space="preserve">, ak je odoslaná prostredníctvom </w:t>
      </w:r>
      <w:r w:rsidRPr="009C68F1">
        <w:rPr>
          <w:rFonts w:eastAsia="Times New Roman"/>
          <w:b/>
          <w:i/>
          <w:iCs/>
          <w:color w:val="000000"/>
          <w:lang w:val="sk-SK" w:eastAsia="en-US"/>
        </w:rPr>
        <w:t>registrovanej e-mailovej adresy uvedenej v tejto dohode</w:t>
      </w:r>
      <w:r w:rsidRPr="009C68F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27756718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right="107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9C68F1">
        <w:rPr>
          <w:i/>
          <w:iCs/>
          <w:color w:val="000000"/>
          <w:lang w:eastAsia="en-US"/>
        </w:rPr>
        <w:t xml:space="preserve">Elektronická faktúra musí byť v </w:t>
      </w:r>
      <w:r w:rsidRPr="009C68F1">
        <w:rPr>
          <w:b/>
          <w:bCs/>
          <w:i/>
          <w:iCs/>
          <w:color w:val="000000"/>
          <w:lang w:eastAsia="en-US"/>
        </w:rPr>
        <w:t xml:space="preserve">pdf formáte </w:t>
      </w:r>
      <w:r w:rsidRPr="009C68F1">
        <w:rPr>
          <w:i/>
          <w:iCs/>
          <w:color w:val="000000"/>
          <w:lang w:eastAsia="en-US"/>
        </w:rPr>
        <w:t>(p</w:t>
      </w:r>
      <w:r w:rsidRPr="009C68F1">
        <w:rPr>
          <w:bCs/>
          <w:i/>
          <w:iCs/>
          <w:color w:val="000000"/>
          <w:lang w:eastAsia="en-US"/>
        </w:rPr>
        <w:t xml:space="preserve">rijateľná verzia PDF je 1.4 alebo vyššia (odporúčaná je verzia 1.7)). </w:t>
      </w:r>
      <w:r w:rsidRPr="009C68F1">
        <w:rPr>
          <w:rFonts w:eastAsia="Times New Roman"/>
          <w:bCs/>
          <w:i/>
          <w:iCs/>
          <w:color w:val="000000"/>
          <w:lang w:val="sk-SK" w:eastAsia="en-US"/>
        </w:rPr>
        <w:t xml:space="preserve">Prijímame pdf faktúry aj </w:t>
      </w:r>
      <w:r w:rsidRPr="009C68F1">
        <w:rPr>
          <w:rFonts w:eastAsia="Times New Roman"/>
          <w:b/>
          <w:i/>
          <w:iCs/>
          <w:color w:val="000000"/>
          <w:lang w:val="sk-SK" w:eastAsia="en-US"/>
        </w:rPr>
        <w:t>bez elektronického podpisu.</w:t>
      </w:r>
    </w:p>
    <w:p w14:paraId="5E00BD56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Fonts w:eastAsia="Times New Roman"/>
          <w:b/>
          <w:i/>
          <w:iCs/>
          <w:color w:val="000000"/>
          <w:lang w:val="sk-SK" w:eastAsia="en-US"/>
        </w:rPr>
      </w:pPr>
      <w:r w:rsidRPr="009C68F1">
        <w:rPr>
          <w:rFonts w:eastAsia="Times New Roman"/>
          <w:b/>
          <w:i/>
          <w:iCs/>
          <w:color w:val="000000"/>
          <w:lang w:val="sk-SK" w:eastAsia="en-US"/>
        </w:rPr>
        <w:t xml:space="preserve">Každú faktúru </w:t>
      </w:r>
      <w:r w:rsidRPr="009C68F1">
        <w:rPr>
          <w:rFonts w:eastAsia="Times New Roman"/>
          <w:bCs/>
          <w:i/>
          <w:iCs/>
          <w:color w:val="000000"/>
          <w:lang w:val="sk-SK" w:eastAsia="en-US"/>
        </w:rPr>
        <w:t>je potrebné zaslať samostatným e-mailom (príklad: 5 faktúr vystavených v ten istý deň znamená 5 odoslaných e-mailov</w:t>
      </w:r>
      <w:r w:rsidRPr="009C68F1">
        <w:rPr>
          <w:rFonts w:eastAsia="Times New Roman"/>
          <w:b/>
          <w:i/>
          <w:iCs/>
          <w:color w:val="000000"/>
          <w:lang w:val="sk-SK" w:eastAsia="en-US"/>
        </w:rPr>
        <w:t xml:space="preserve"> samostatne).</w:t>
      </w:r>
    </w:p>
    <w:p w14:paraId="5D6C803B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9C68F1">
        <w:rPr>
          <w:rFonts w:eastAsia="Times New Roman"/>
          <w:bCs/>
          <w:i/>
          <w:iCs/>
          <w:color w:val="000000"/>
          <w:lang w:val="sk-SK" w:eastAsia="en-US"/>
        </w:rPr>
        <w:t>Prvá príloha e-mailu</w:t>
      </w:r>
      <w:r w:rsidRPr="009C68F1">
        <w:rPr>
          <w:rFonts w:eastAsia="Times New Roman"/>
          <w:b/>
          <w:i/>
          <w:iCs/>
          <w:color w:val="000000"/>
          <w:lang w:val="sk-SK" w:eastAsia="en-US"/>
        </w:rPr>
        <w:t xml:space="preserve"> musí byť faktúra. </w:t>
      </w:r>
      <w:r w:rsidRPr="009C68F1">
        <w:rPr>
          <w:rFonts w:eastAsia="Times New Roman"/>
          <w:bCs/>
          <w:i/>
          <w:iCs/>
          <w:color w:val="000000"/>
          <w:lang w:val="sk-SK" w:eastAsia="en-US"/>
        </w:rPr>
        <w:t>Môže byť tiež priložená ďalšia príloha (ak existuje).</w:t>
      </w:r>
    </w:p>
    <w:p w14:paraId="2680382B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i/>
          <w:iCs/>
          <w:lang w:val="sk-SK"/>
        </w:rPr>
      </w:pPr>
      <w:r w:rsidRPr="009C68F1">
        <w:rPr>
          <w:i/>
          <w:iCs/>
          <w:lang w:val="sk-SK"/>
        </w:rPr>
        <w:t>Dodávateľ berie na vedomie, že v prípade, ak e-mail odoslaný na vyhradenú e-mailovú adresu nespĺňa požiadavky, bude mu zaslané chybové hlásenie a faktúra nebude spracovaná. V prípade akejkoľvek chyby spôsobenej dodávateľom je dodávateľ povinný vykonať opravu a faktúru znova elektronicky zaslať.</w:t>
      </w:r>
    </w:p>
    <w:p w14:paraId="1FF79035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9C68F1">
        <w:rPr>
          <w:rFonts w:eastAsia="Times New Roman"/>
          <w:i/>
          <w:iCs/>
          <w:color w:val="000000"/>
          <w:lang w:val="sk-SK" w:eastAsia="en-US"/>
        </w:rPr>
        <w:t xml:space="preserve">E-mailová adresa príjemcu faktúr je len technická, nespracúva iný typ dokumentácie ako faktúry a prílohy. Na túto adresu </w:t>
      </w:r>
      <w:r w:rsidRPr="009C68F1">
        <w:rPr>
          <w:rFonts w:eastAsia="Times New Roman"/>
          <w:b/>
          <w:bCs/>
          <w:i/>
          <w:iCs/>
          <w:color w:val="000000"/>
          <w:lang w:val="sk-SK" w:eastAsia="en-US"/>
        </w:rPr>
        <w:t xml:space="preserve">je preto možné posielať iba faktúry a prílohy, všetky ostatné druhy pošty (výpis o započítaní, upomienka na platbu, informačný list atď.) budú automaticky vymazané. </w:t>
      </w:r>
    </w:p>
    <w:p w14:paraId="7763F8C6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9C68F1">
        <w:rPr>
          <w:rFonts w:eastAsia="Times New Roman"/>
          <w:i/>
          <w:iCs/>
          <w:color w:val="000000"/>
          <w:lang w:val="sk-SK" w:eastAsia="en-US"/>
        </w:rPr>
        <w:t xml:space="preserve">Pre ostatnú komunikáciu je určená e-mailová adresa </w:t>
      </w:r>
      <w:hyperlink r:id="rId7" w:history="1">
        <w:r w:rsidRPr="009C68F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skaccountspayable@mol.hu</w:t>
        </w:r>
      </w:hyperlink>
      <w:r w:rsidRPr="009C68F1">
        <w:rPr>
          <w:rFonts w:eastAsia="Times New Roman"/>
          <w:b/>
          <w:bCs/>
          <w:i/>
          <w:iCs/>
          <w:color w:val="000000"/>
          <w:lang w:val="sk-SK" w:eastAsia="en-US"/>
        </w:rPr>
        <w:t>.</w:t>
      </w:r>
      <w:r w:rsidRPr="009C68F1">
        <w:rPr>
          <w:rFonts w:eastAsia="Times New Roman"/>
          <w:i/>
          <w:iCs/>
          <w:color w:val="000000"/>
          <w:lang w:val="sk-SK" w:eastAsia="en-US"/>
        </w:rPr>
        <w:t xml:space="preserve"> </w:t>
      </w:r>
    </w:p>
    <w:p w14:paraId="514BB49F" w14:textId="77777777" w:rsidR="009C68F1" w:rsidRPr="009C68F1" w:rsidRDefault="009C68F1" w:rsidP="004A7BF9">
      <w:pPr>
        <w:pStyle w:val="Odsekzoznamu"/>
        <w:numPr>
          <w:ilvl w:val="0"/>
          <w:numId w:val="8"/>
        </w:numPr>
        <w:ind w:left="726" w:right="107"/>
        <w:jc w:val="both"/>
        <w:rPr>
          <w:rFonts w:eastAsia="Times New Roman"/>
          <w:b/>
          <w:bCs/>
          <w:color w:val="000000"/>
          <w:lang w:val="sk-SK" w:eastAsia="en-US"/>
        </w:rPr>
      </w:pPr>
      <w:r w:rsidRPr="009C68F1">
        <w:rPr>
          <w:i/>
          <w:iCs/>
          <w:lang w:val="sk-SK"/>
        </w:rPr>
        <w:t xml:space="preserve">Vyplnenú a podpísanú Dohodu je potrebné zaslať na adresu </w:t>
      </w:r>
      <w:hyperlink r:id="rId8" w:history="1">
        <w:r w:rsidRPr="009C68F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eszamlafogadas@MOL.hu</w:t>
        </w:r>
      </w:hyperlink>
      <w:r w:rsidRPr="009C68F1">
        <w:rPr>
          <w:rFonts w:eastAsia="Times New Roman"/>
          <w:b/>
          <w:bCs/>
          <w:color w:val="000000"/>
          <w:lang w:val="sk-SK" w:eastAsia="en-US"/>
        </w:rPr>
        <w:t xml:space="preserve">. </w:t>
      </w:r>
      <w:r w:rsidRPr="009C68F1">
        <w:rPr>
          <w:i/>
          <w:iCs/>
          <w:lang w:val="sk-SK"/>
        </w:rPr>
        <w:t>Elektronické faktúry môže Dodávateľ zasielať odo dňa úspešného ukončenia testovania, o čom bude Dodávateľ písomne informovaný.</w:t>
      </w:r>
    </w:p>
    <w:bookmarkEnd w:id="0"/>
    <w:p w14:paraId="605D18CB" w14:textId="77777777" w:rsidR="009C68F1" w:rsidRPr="009C68F1" w:rsidRDefault="009C68F1" w:rsidP="009C68F1">
      <w:pPr>
        <w:ind w:firstLine="709"/>
        <w:rPr>
          <w:rFonts w:ascii="Times New Roman" w:hAnsi="Times New Roman"/>
        </w:rPr>
      </w:pPr>
    </w:p>
    <w:p w14:paraId="6E8D0633" w14:textId="77777777" w:rsidR="00773496" w:rsidRPr="009C68F1" w:rsidRDefault="00773496" w:rsidP="002338F1">
      <w:pPr>
        <w:ind w:left="998"/>
        <w:rPr>
          <w:rFonts w:ascii="Times New Roman" w:hAnsi="Times New Roman"/>
          <w:sz w:val="20"/>
        </w:rPr>
      </w:pPr>
    </w:p>
    <w:sectPr w:rsidR="00773496" w:rsidRPr="009C68F1" w:rsidSect="00E332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454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8886" w14:textId="77777777" w:rsidR="008E183A" w:rsidRDefault="008E183A">
      <w:r>
        <w:separator/>
      </w:r>
    </w:p>
  </w:endnote>
  <w:endnote w:type="continuationSeparator" w:id="0">
    <w:p w14:paraId="5BC50A67" w14:textId="77777777" w:rsidR="008E183A" w:rsidRDefault="008E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lioTCEBol">
    <w:altName w:val="Courier New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4FFF" w14:textId="2B43CED8" w:rsidR="00790497" w:rsidRDefault="00E33261" w:rsidP="00B86409">
    <w:pPr>
      <w:pStyle w:val="Pta"/>
      <w:jc w:val="center"/>
    </w:pPr>
    <w:r>
      <w:drawing>
        <wp:anchor distT="0" distB="0" distL="114300" distR="114300" simplePos="0" relativeHeight="251659776" behindDoc="1" locked="0" layoutInCell="1" allowOverlap="1" wp14:anchorId="3803A470" wp14:editId="0154BF84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6500" cy="10680700"/>
          <wp:effectExtent l="0" t="0" r="0" b="0"/>
          <wp:wrapNone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7F96" w14:textId="17ABC1AB" w:rsidR="00790497" w:rsidRDefault="00E3326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D08558" wp14:editId="7C8F11D3">
              <wp:simplePos x="0" y="0"/>
              <wp:positionH relativeFrom="column">
                <wp:posOffset>4599940</wp:posOffset>
              </wp:positionH>
              <wp:positionV relativeFrom="paragraph">
                <wp:posOffset>172085</wp:posOffset>
              </wp:positionV>
              <wp:extent cx="1485900" cy="3429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B9D4B" w14:textId="77777777" w:rsidR="00790497" w:rsidRDefault="00790497">
                          <w:pPr>
                            <w:pStyle w:val="Pta"/>
                          </w:pPr>
                          <w:r>
                            <w:t>Reg. No.  31322832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085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2.2pt;margin-top:13.5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" o:allowincell="f" filled="f" stroked="f">
              <v:textbox>
                <w:txbxContent>
                  <w:p w14:paraId="2A9B9D4B" w14:textId="77777777" w:rsidR="00790497" w:rsidRDefault="00790497">
                    <w:pPr>
                      <w:pStyle w:val="Pta"/>
                    </w:pPr>
                    <w:r>
                      <w:t>Reg. No.  31322832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5616" wp14:editId="39914457">
              <wp:simplePos x="0" y="0"/>
              <wp:positionH relativeFrom="column">
                <wp:posOffset>27940</wp:posOffset>
              </wp:positionH>
              <wp:positionV relativeFrom="paragraph">
                <wp:posOffset>172085</wp:posOffset>
              </wp:positionV>
              <wp:extent cx="4762500" cy="342900"/>
              <wp:effectExtent l="0" t="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7A2F" w14:textId="77777777" w:rsidR="00790497" w:rsidRDefault="00790497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MACROBUTTON NoMacro Kliknite sem a napíšte celú adresu, telefón a faxové číslo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85616" id="Text Box 5" o:spid="_x0000_s1027" type="#_x0000_t202" style="position:absolute;left:0;text-align:left;margin-left:2.2pt;margin-top:13.55pt;width:3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" o:allowincell="f" filled="f" stroked="f">
              <v:textbox>
                <w:txbxContent>
                  <w:p w14:paraId="7B107A2F" w14:textId="77777777" w:rsidR="00790497" w:rsidRDefault="00790497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MACROBUTTON NoMacro Kliknite sem a napíšte celú adresu, telefón a faxové číslo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12B7104" wp14:editId="2AA32410">
          <wp:extent cx="7048500" cy="9525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6658" w14:textId="77777777" w:rsidR="008E183A" w:rsidRDefault="008E183A">
      <w:r>
        <w:separator/>
      </w:r>
    </w:p>
  </w:footnote>
  <w:footnote w:type="continuationSeparator" w:id="0">
    <w:p w14:paraId="08DC0640" w14:textId="77777777" w:rsidR="008E183A" w:rsidRDefault="008E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BE83" w14:textId="09F55B8A" w:rsidR="00790497" w:rsidRDefault="00790497">
    <w:pPr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3C85" w14:textId="7C378E30" w:rsidR="00790497" w:rsidRDefault="00E33261">
    <w:pPr>
      <w:ind w:left="360"/>
      <w:rPr>
        <w:rFonts w:ascii="FolioTCEBol" w:hAnsi="FolioTCEBol"/>
        <w:sz w:val="28"/>
        <w:szCs w:val="28"/>
      </w:rPr>
    </w:pPr>
    <w:r>
      <w:rPr>
        <w:rFonts w:ascii="FolioTCEBol" w:hAnsi="FolioTCEBol"/>
        <w:noProof/>
        <w:sz w:val="28"/>
        <w:szCs w:val="28"/>
        <w:lang w:val="hu-HU"/>
      </w:rPr>
      <w:drawing>
        <wp:inline distT="0" distB="0" distL="0" distR="0" wp14:anchorId="403BCA66" wp14:editId="70760F58">
          <wp:extent cx="142875" cy="1619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497">
      <w:rPr>
        <w:rFonts w:ascii="FolioTCEBol" w:hAnsi="FolioTCEBol"/>
        <w:sz w:val="28"/>
        <w:szCs w:val="28"/>
        <w:lang w:val="hu-HU"/>
      </w:rPr>
      <w:t xml:space="preserve"> </w:t>
    </w:r>
    <w:r w:rsidR="00790497">
      <w:rPr>
        <w:rFonts w:ascii="FolioTCEBol" w:hAnsi="FolioTCEBol"/>
        <w:sz w:val="28"/>
        <w:szCs w:val="28"/>
      </w:rPr>
      <w:t>SLOVNAFT a.s.</w:t>
    </w:r>
  </w:p>
  <w:p w14:paraId="57C889AA" w14:textId="77777777" w:rsidR="00790497" w:rsidRDefault="007904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00"/>
    <w:multiLevelType w:val="hybridMultilevel"/>
    <w:tmpl w:val="F12CA876"/>
    <w:lvl w:ilvl="0" w:tplc="3A66B496">
      <w:start w:val="1"/>
      <w:numFmt w:val="bullet"/>
      <w:pStyle w:val="List1"/>
      <w:lvlText w:val=""/>
      <w:lvlJc w:val="left"/>
      <w:pPr>
        <w:tabs>
          <w:tab w:val="num" w:pos="1063"/>
        </w:tabs>
        <w:ind w:left="1021" w:hanging="318"/>
      </w:pPr>
      <w:rPr>
        <w:rFonts w:ascii="Wingdings 3" w:hAnsi="Wingdings 3" w:hint="default"/>
        <w:color w:val="FBDB00"/>
        <w:sz w:val="22"/>
      </w:rPr>
    </w:lvl>
    <w:lvl w:ilvl="1" w:tplc="EA8A5242">
      <w:start w:val="1"/>
      <w:numFmt w:val="bullet"/>
      <w:lvlText w:val=""/>
      <w:lvlJc w:val="left"/>
      <w:pPr>
        <w:tabs>
          <w:tab w:val="num" w:pos="1440"/>
        </w:tabs>
        <w:ind w:left="1363" w:hanging="283"/>
      </w:pPr>
      <w:rPr>
        <w:rFonts w:ascii="Wingdings 3" w:hAnsi="Wingdings 3" w:hint="default"/>
        <w:color w:val="D12320"/>
        <w:sz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2F8"/>
    <w:multiLevelType w:val="hybridMultilevel"/>
    <w:tmpl w:val="2648E37E"/>
    <w:lvl w:ilvl="0" w:tplc="1B9A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7530"/>
    <w:multiLevelType w:val="hybridMultilevel"/>
    <w:tmpl w:val="5EE85390"/>
    <w:lvl w:ilvl="0" w:tplc="6A3CE55C">
      <w:start w:val="1"/>
      <w:numFmt w:val="bullet"/>
      <w:pStyle w:val="List2"/>
      <w:lvlText w:val=""/>
      <w:lvlJc w:val="left"/>
      <w:pPr>
        <w:tabs>
          <w:tab w:val="num" w:pos="1778"/>
        </w:tabs>
        <w:ind w:left="1758" w:hanging="340"/>
      </w:pPr>
      <w:rPr>
        <w:rFonts w:ascii="Wingdings 3" w:hAnsi="Wingdings 3" w:hint="default"/>
        <w:color w:val="FBDB0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24F"/>
    <w:multiLevelType w:val="multilevel"/>
    <w:tmpl w:val="3B6ABE16"/>
    <w:lvl w:ilvl="0">
      <w:start w:val="1"/>
      <w:numFmt w:val="decimal"/>
      <w:pStyle w:val="Nadpis1"/>
      <w:lvlText w:val="%1."/>
      <w:lvlJc w:val="left"/>
      <w:pPr>
        <w:tabs>
          <w:tab w:val="num" w:pos="1063"/>
        </w:tabs>
        <w:ind w:left="703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23"/>
        </w:tabs>
        <w:ind w:left="703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83"/>
        </w:tabs>
        <w:ind w:left="703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43"/>
        </w:tabs>
        <w:ind w:left="703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503"/>
        </w:tabs>
        <w:ind w:left="70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 w16cid:durableId="2027515057">
    <w:abstractNumId w:val="3"/>
  </w:num>
  <w:num w:numId="2" w16cid:durableId="202638815">
    <w:abstractNumId w:val="3"/>
  </w:num>
  <w:num w:numId="3" w16cid:durableId="1497502061">
    <w:abstractNumId w:val="3"/>
  </w:num>
  <w:num w:numId="4" w16cid:durableId="797341454">
    <w:abstractNumId w:val="3"/>
  </w:num>
  <w:num w:numId="5" w16cid:durableId="668946888">
    <w:abstractNumId w:val="3"/>
  </w:num>
  <w:num w:numId="6" w16cid:durableId="597718671">
    <w:abstractNumId w:val="0"/>
  </w:num>
  <w:num w:numId="7" w16cid:durableId="648092374">
    <w:abstractNumId w:val="2"/>
  </w:num>
  <w:num w:numId="8" w16cid:durableId="820343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L+UTMU9Fzhy6z9Fsr3rnzkUtcvSDik/9GBrly/iuJ4qqoFBGLLMIxWa7IVs+ToV5FZHwY5YRO5w9QU1NpWrVg==" w:salt="plZC8+Cj/0Mfr3c0AD8qdQ=="/>
  <w:defaultTabStop w:val="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6D"/>
    <w:rsid w:val="000415B3"/>
    <w:rsid w:val="000871A4"/>
    <w:rsid w:val="000A1E3D"/>
    <w:rsid w:val="000A74CD"/>
    <w:rsid w:val="000B021E"/>
    <w:rsid w:val="00103AFE"/>
    <w:rsid w:val="00111363"/>
    <w:rsid w:val="00142785"/>
    <w:rsid w:val="00162F08"/>
    <w:rsid w:val="00187398"/>
    <w:rsid w:val="001A390E"/>
    <w:rsid w:val="001A7C2B"/>
    <w:rsid w:val="001C09B9"/>
    <w:rsid w:val="001F3637"/>
    <w:rsid w:val="00213360"/>
    <w:rsid w:val="002338F1"/>
    <w:rsid w:val="00286B8B"/>
    <w:rsid w:val="002A0B09"/>
    <w:rsid w:val="002A6E4B"/>
    <w:rsid w:val="002B1BC3"/>
    <w:rsid w:val="002E7323"/>
    <w:rsid w:val="003C313E"/>
    <w:rsid w:val="003E7DE0"/>
    <w:rsid w:val="00437645"/>
    <w:rsid w:val="00437977"/>
    <w:rsid w:val="004866B8"/>
    <w:rsid w:val="004879CC"/>
    <w:rsid w:val="004A7BF9"/>
    <w:rsid w:val="004C56F2"/>
    <w:rsid w:val="004F1BFF"/>
    <w:rsid w:val="004F4846"/>
    <w:rsid w:val="00501C7B"/>
    <w:rsid w:val="00523ACC"/>
    <w:rsid w:val="005712C3"/>
    <w:rsid w:val="0058160D"/>
    <w:rsid w:val="00597180"/>
    <w:rsid w:val="005B1EF1"/>
    <w:rsid w:val="005C0A5C"/>
    <w:rsid w:val="005C7F6D"/>
    <w:rsid w:val="005E227B"/>
    <w:rsid w:val="00607350"/>
    <w:rsid w:val="00617551"/>
    <w:rsid w:val="006220C7"/>
    <w:rsid w:val="00627920"/>
    <w:rsid w:val="00633F31"/>
    <w:rsid w:val="00634168"/>
    <w:rsid w:val="0063529A"/>
    <w:rsid w:val="006A512A"/>
    <w:rsid w:val="006B4CD1"/>
    <w:rsid w:val="006B760B"/>
    <w:rsid w:val="006C1C77"/>
    <w:rsid w:val="006D343C"/>
    <w:rsid w:val="00714589"/>
    <w:rsid w:val="00747D78"/>
    <w:rsid w:val="00773476"/>
    <w:rsid w:val="00773496"/>
    <w:rsid w:val="00790497"/>
    <w:rsid w:val="00883D57"/>
    <w:rsid w:val="008B6BA5"/>
    <w:rsid w:val="008E183A"/>
    <w:rsid w:val="008E6FB8"/>
    <w:rsid w:val="008F26A8"/>
    <w:rsid w:val="00940588"/>
    <w:rsid w:val="00967ABE"/>
    <w:rsid w:val="009C68F1"/>
    <w:rsid w:val="009E5C3F"/>
    <w:rsid w:val="00A0632C"/>
    <w:rsid w:val="00A17491"/>
    <w:rsid w:val="00A44D5A"/>
    <w:rsid w:val="00A62FEC"/>
    <w:rsid w:val="00A97C37"/>
    <w:rsid w:val="00AC2214"/>
    <w:rsid w:val="00AD76C1"/>
    <w:rsid w:val="00B00917"/>
    <w:rsid w:val="00B21FFA"/>
    <w:rsid w:val="00B645DD"/>
    <w:rsid w:val="00B86409"/>
    <w:rsid w:val="00BE2C9E"/>
    <w:rsid w:val="00C170C7"/>
    <w:rsid w:val="00C33003"/>
    <w:rsid w:val="00C439D7"/>
    <w:rsid w:val="00C8585B"/>
    <w:rsid w:val="00CC3E05"/>
    <w:rsid w:val="00CD797C"/>
    <w:rsid w:val="00CE0CA8"/>
    <w:rsid w:val="00CE63E0"/>
    <w:rsid w:val="00CF0FD5"/>
    <w:rsid w:val="00CF23A5"/>
    <w:rsid w:val="00CF3A08"/>
    <w:rsid w:val="00D35F48"/>
    <w:rsid w:val="00D678B8"/>
    <w:rsid w:val="00DC7A77"/>
    <w:rsid w:val="00DD2217"/>
    <w:rsid w:val="00E33261"/>
    <w:rsid w:val="00E539A8"/>
    <w:rsid w:val="00E56749"/>
    <w:rsid w:val="00E734F4"/>
    <w:rsid w:val="00E805A4"/>
    <w:rsid w:val="00EA4817"/>
    <w:rsid w:val="00F2294E"/>
    <w:rsid w:val="00F348E6"/>
    <w:rsid w:val="00F548D0"/>
    <w:rsid w:val="00F61469"/>
    <w:rsid w:val="00F93332"/>
    <w:rsid w:val="00FC7721"/>
    <w:rsid w:val="00FD74E2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A7EB0D"/>
  <w14:defaultImageDpi w14:val="300"/>
  <w15:chartTrackingRefBased/>
  <w15:docId w15:val="{DCD37864-8592-476C-92BE-3906B83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20"/>
      <w:ind w:left="703" w:right="703"/>
      <w:jc w:val="both"/>
    </w:pPr>
    <w:rPr>
      <w:rFonts w:ascii="Arial" w:hAnsi="Arial"/>
      <w:sz w:val="22"/>
      <w:lang w:eastAsia="hu-HU"/>
    </w:rPr>
  </w:style>
  <w:style w:type="paragraph" w:styleId="Nadpis1">
    <w:name w:val="heading 1"/>
    <w:next w:val="Normlny"/>
    <w:qFormat/>
    <w:pPr>
      <w:keepNext/>
      <w:numPr>
        <w:numId w:val="1"/>
      </w:numPr>
      <w:spacing w:before="180" w:after="180"/>
      <w:outlineLvl w:val="0"/>
    </w:pPr>
    <w:rPr>
      <w:rFonts w:ascii="Arial" w:hAnsi="Arial"/>
      <w:b/>
      <w:smallCaps/>
      <w:sz w:val="36"/>
      <w:lang w:eastAsia="hu-HU"/>
    </w:rPr>
  </w:style>
  <w:style w:type="paragraph" w:styleId="Nadpis2">
    <w:name w:val="heading 2"/>
    <w:next w:val="Normlny"/>
    <w:qFormat/>
    <w:pPr>
      <w:keepNext/>
      <w:numPr>
        <w:ilvl w:val="1"/>
        <w:numId w:val="2"/>
      </w:numPr>
      <w:tabs>
        <w:tab w:val="clear" w:pos="1423"/>
        <w:tab w:val="num" w:pos="1276"/>
      </w:tabs>
      <w:spacing w:before="140" w:after="140"/>
      <w:outlineLvl w:val="1"/>
    </w:pPr>
    <w:rPr>
      <w:rFonts w:ascii="Arial" w:hAnsi="Arial" w:cs="Arial"/>
      <w:b/>
      <w:bCs/>
      <w:iCs/>
      <w:sz w:val="32"/>
      <w:szCs w:val="28"/>
      <w:lang w:eastAsia="hu-HU"/>
    </w:rPr>
  </w:style>
  <w:style w:type="paragraph" w:styleId="Nadpis3">
    <w:name w:val="heading 3"/>
    <w:next w:val="Normlny"/>
    <w:qFormat/>
    <w:pPr>
      <w:keepNext/>
      <w:numPr>
        <w:ilvl w:val="2"/>
        <w:numId w:val="3"/>
      </w:numPr>
      <w:tabs>
        <w:tab w:val="clear" w:pos="1783"/>
        <w:tab w:val="num" w:pos="1560"/>
      </w:tabs>
      <w:spacing w:before="140" w:after="140"/>
      <w:ind w:right="567"/>
      <w:outlineLvl w:val="2"/>
    </w:pPr>
    <w:rPr>
      <w:rFonts w:ascii="Arial" w:hAnsi="Arial" w:cs="Arial"/>
      <w:b/>
      <w:bCs/>
      <w:sz w:val="28"/>
      <w:szCs w:val="26"/>
      <w:lang w:eastAsia="hu-HU"/>
    </w:rPr>
  </w:style>
  <w:style w:type="paragraph" w:styleId="Nadpis4">
    <w:name w:val="heading 4"/>
    <w:next w:val="Normlny"/>
    <w:qFormat/>
    <w:pPr>
      <w:keepNext/>
      <w:numPr>
        <w:ilvl w:val="3"/>
        <w:numId w:val="4"/>
      </w:numPr>
      <w:tabs>
        <w:tab w:val="clear" w:pos="2143"/>
        <w:tab w:val="num" w:pos="1560"/>
      </w:tabs>
      <w:spacing w:before="120" w:after="120"/>
      <w:ind w:right="567"/>
      <w:outlineLvl w:val="3"/>
    </w:pPr>
    <w:rPr>
      <w:rFonts w:ascii="Arial" w:hAnsi="Arial"/>
      <w:b/>
      <w:bCs/>
      <w:i/>
      <w:sz w:val="24"/>
      <w:szCs w:val="28"/>
      <w:lang w:eastAsia="hu-HU"/>
    </w:rPr>
  </w:style>
  <w:style w:type="paragraph" w:styleId="Nadpis5">
    <w:name w:val="heading 5"/>
    <w:next w:val="Normlny"/>
    <w:qFormat/>
    <w:pPr>
      <w:keepNext/>
      <w:numPr>
        <w:ilvl w:val="4"/>
        <w:numId w:val="5"/>
      </w:numPr>
      <w:tabs>
        <w:tab w:val="num" w:pos="1701"/>
      </w:tabs>
      <w:spacing w:before="120" w:after="100"/>
      <w:ind w:right="851"/>
      <w:outlineLvl w:val="4"/>
    </w:pPr>
    <w:rPr>
      <w:rFonts w:ascii="Arial" w:hAnsi="Arial"/>
      <w:b/>
      <w:bCs/>
      <w:i/>
      <w:sz w:val="22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spacing w:line="288" w:lineRule="auto"/>
      <w:ind w:left="737" w:hanging="340"/>
    </w:pPr>
    <w:rPr>
      <w:rFonts w:ascii="Arial" w:hAnsi="Arial" w:cs="Arial"/>
      <w:noProof/>
      <w:color w:val="808080"/>
      <w:sz w:val="18"/>
      <w:lang w:eastAsia="hu-HU"/>
    </w:rPr>
  </w:style>
  <w:style w:type="paragraph" w:customStyle="1" w:styleId="List1">
    <w:name w:val="List1"/>
    <w:pPr>
      <w:numPr>
        <w:numId w:val="6"/>
      </w:numPr>
      <w:spacing w:after="220"/>
    </w:pPr>
    <w:rPr>
      <w:rFonts w:ascii="Arial" w:hAnsi="Arial"/>
      <w:sz w:val="22"/>
      <w:lang w:eastAsia="hu-HU"/>
    </w:rPr>
  </w:style>
  <w:style w:type="paragraph" w:styleId="Pta">
    <w:name w:val="footer"/>
    <w:pPr>
      <w:jc w:val="right"/>
    </w:pPr>
    <w:rPr>
      <w:rFonts w:ascii="Arial" w:hAnsi="Arial" w:cs="Arial"/>
      <w:noProof/>
      <w:color w:val="000000"/>
      <w:sz w:val="16"/>
      <w:lang w:eastAsia="hu-HU"/>
    </w:rPr>
  </w:style>
  <w:style w:type="paragraph" w:customStyle="1" w:styleId="List2">
    <w:name w:val="List2"/>
    <w:pPr>
      <w:numPr>
        <w:numId w:val="7"/>
      </w:numPr>
    </w:pPr>
    <w:rPr>
      <w:rFonts w:ascii="Arial" w:hAnsi="Arial"/>
      <w:sz w:val="22"/>
      <w:lang w:eastAsia="hu-HU"/>
    </w:rPr>
  </w:style>
  <w:style w:type="paragraph" w:styleId="Zkladntext">
    <w:name w:val="Body Text"/>
    <w:basedOn w:val="Normlny"/>
    <w:pPr>
      <w:spacing w:after="0"/>
      <w:jc w:val="left"/>
    </w:pPr>
  </w:style>
  <w:style w:type="paragraph" w:styleId="Textbubliny">
    <w:name w:val="Balloon Text"/>
    <w:basedOn w:val="Normlny"/>
    <w:semiHidden/>
    <w:rsid w:val="00AC2214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9C68F1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C68F1"/>
    <w:pPr>
      <w:spacing w:after="0"/>
      <w:ind w:left="708" w:right="0"/>
      <w:jc w:val="left"/>
    </w:pPr>
    <w:rPr>
      <w:rFonts w:ascii="Times New Roman" w:eastAsia="Calibri" w:hAnsi="Times New Roman"/>
      <w:sz w:val="24"/>
      <w:szCs w:val="24"/>
      <w:lang w:val="hu-HU" w:eastAsia="zh-CN"/>
    </w:rPr>
  </w:style>
  <w:style w:type="paragraph" w:customStyle="1" w:styleId="Default">
    <w:name w:val="Default"/>
    <w:rsid w:val="009C68F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cs-CZ" w:eastAsia="en-US"/>
    </w:rPr>
  </w:style>
  <w:style w:type="character" w:styleId="Zstupntext">
    <w:name w:val="Placeholder Text"/>
    <w:basedOn w:val="Predvolenpsmoodseku"/>
    <w:uiPriority w:val="99"/>
    <w:unhideWhenUsed/>
    <w:rsid w:val="00714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amlafogadas@MOL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ccountspayable@mol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brosova\Local%20Settings\Temporary%20Internet%20Files\OLK27\slo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72E96D3974701A9D3208B358AA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0860AC-A8CF-4DDF-874C-2DDA1D61062D}"/>
      </w:docPartPr>
      <w:docPartBody>
        <w:p w:rsidR="003831BE" w:rsidRDefault="00376C24" w:rsidP="00376C24">
          <w:pPr>
            <w:pStyle w:val="C4172E96D3974701A9D3208B358AA502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FDEF790134F45488A1198E8EFE0B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B1222-4835-457C-AD95-88D64A415474}"/>
      </w:docPartPr>
      <w:docPartBody>
        <w:p w:rsidR="003831BE" w:rsidRDefault="00376C24" w:rsidP="00376C24">
          <w:pPr>
            <w:pStyle w:val="EFDEF790134F45488A1198E8EFE0BA76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0E56DED11B04E46BFB7BB91190E20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C6C13-BFF9-4C8E-B588-975E505264EF}"/>
      </w:docPartPr>
      <w:docPartBody>
        <w:p w:rsidR="003831BE" w:rsidRDefault="00376C24" w:rsidP="00376C24">
          <w:pPr>
            <w:pStyle w:val="00E56DED11B04E46BFB7BB91190E20F8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0723C247776487F8A09979292FD3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87F321-6229-4478-B6F0-F85AD1993211}"/>
      </w:docPartPr>
      <w:docPartBody>
        <w:p w:rsidR="003831BE" w:rsidRDefault="00376C24" w:rsidP="00376C24">
          <w:pPr>
            <w:pStyle w:val="20723C247776487F8A09979292FD3428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9FF82287EF740F29914C667A58095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08C9DD-8B35-4435-877E-B4EED0B52939}"/>
      </w:docPartPr>
      <w:docPartBody>
        <w:p w:rsidR="003831BE" w:rsidRDefault="00376C24" w:rsidP="00376C24">
          <w:pPr>
            <w:pStyle w:val="19FF82287EF740F29914C667A5809591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7B3816E9315450F9DBA6E5AF5193A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D1DA3-1A5C-4CDB-8CCA-50B0676DF798}"/>
      </w:docPartPr>
      <w:docPartBody>
        <w:p w:rsidR="003831BE" w:rsidRDefault="00376C24" w:rsidP="00376C24">
          <w:pPr>
            <w:pStyle w:val="E7B3816E9315450F9DBA6E5AF5193A8C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8843D53A5C22424B982273056051C6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D9F4F-3999-4157-A3EB-5BE8D63C0BB0}"/>
      </w:docPartPr>
      <w:docPartBody>
        <w:p w:rsidR="003831BE" w:rsidRDefault="00376C24" w:rsidP="00376C24">
          <w:pPr>
            <w:pStyle w:val="8843D53A5C22424B982273056051C6A5"/>
          </w:pPr>
          <w:r>
            <w:rPr>
              <w:rStyle w:val="Zstupntext"/>
            </w:rPr>
            <w:t>@</w:t>
          </w:r>
        </w:p>
      </w:docPartBody>
    </w:docPart>
    <w:docPart>
      <w:docPartPr>
        <w:name w:val="0AD38EBDA68C427BB09CD5AA957F4F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7CAEF-2D7F-4E72-8DAE-3D1F25A3C7B9}"/>
      </w:docPartPr>
      <w:docPartBody>
        <w:p w:rsidR="003831BE" w:rsidRDefault="00376C24" w:rsidP="00376C24">
          <w:pPr>
            <w:pStyle w:val="0AD38EBDA68C427BB09CD5AA957F4F27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9748B6FBB67486EA8591A039C28A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973F5-2ECE-40A4-B79A-FAD7D0B8340B}"/>
      </w:docPartPr>
      <w:docPartBody>
        <w:p w:rsidR="003831BE" w:rsidRDefault="00376C24" w:rsidP="00376C24">
          <w:pPr>
            <w:pStyle w:val="69748B6FBB67486EA8591A039C28A3F1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50347B87FDB440588C8F25CB2753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DC737-5BF1-4706-BA57-0BF1696A4939}"/>
      </w:docPartPr>
      <w:docPartBody>
        <w:p w:rsidR="003831BE" w:rsidRDefault="00376C24" w:rsidP="00376C24">
          <w:pPr>
            <w:pStyle w:val="E50347B87FDB440588C8F25CB275366F"/>
          </w:pPr>
          <w:r>
            <w:rPr>
              <w:rFonts w:ascii="Times New Roman" w:hAnsi="Times New Roman"/>
              <w:sz w:val="24"/>
              <w:szCs w:val="24"/>
            </w:rPr>
            <w:t>@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lioTCEBol">
    <w:altName w:val="Courier New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24"/>
    <w:rsid w:val="000A1EEF"/>
    <w:rsid w:val="001D4029"/>
    <w:rsid w:val="00376C24"/>
    <w:rsid w:val="003831BE"/>
    <w:rsid w:val="00D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unhideWhenUsed/>
    <w:rsid w:val="00376C24"/>
    <w:rPr>
      <w:color w:val="808080"/>
    </w:rPr>
  </w:style>
  <w:style w:type="paragraph" w:customStyle="1" w:styleId="C4172E96D3974701A9D3208B358AA502">
    <w:name w:val="C4172E96D3974701A9D3208B358AA502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EFDEF790134F45488A1198E8EFE0BA76">
    <w:name w:val="EFDEF790134F45488A1198E8EFE0BA76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00E56DED11B04E46BFB7BB91190E20F8">
    <w:name w:val="00E56DED11B04E46BFB7BB91190E20F8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20723C247776487F8A09979292FD3428">
    <w:name w:val="20723C247776487F8A09979292FD3428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19FF82287EF740F29914C667A5809591">
    <w:name w:val="19FF82287EF740F29914C667A5809591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E7B3816E9315450F9DBA6E5AF5193A8C">
    <w:name w:val="E7B3816E9315450F9DBA6E5AF5193A8C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8843D53A5C22424B982273056051C6A5">
    <w:name w:val="8843D53A5C22424B982273056051C6A5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0AD38EBDA68C427BB09CD5AA957F4F27">
    <w:name w:val="0AD38EBDA68C427BB09CD5AA957F4F27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69748B6FBB67486EA8591A039C28A3F1">
    <w:name w:val="69748B6FBB67486EA8591A039C28A3F1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E50347B87FDB440588C8F25CB275366F">
    <w:name w:val="E50347B87FDB440588C8F25CB275366F"/>
    <w:rsid w:val="00376C24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slov</Template>
  <TotalTime>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Click here and type the letter</vt:lpstr>
      <vt:lpstr>Click here and type the letter</vt:lpstr>
    </vt:vector>
  </TitlesOfParts>
  <Company>..</Company>
  <LinksUpToDate>false</LinksUpToDate>
  <CharactersWithSpaces>3567</CharactersWithSpaces>
  <SharedDoc>false</SharedDoc>
  <HLinks>
    <vt:vector size="12" baseType="variant">
      <vt:variant>
        <vt:i4>6946891</vt:i4>
      </vt:variant>
      <vt:variant>
        <vt:i4>3</vt:i4>
      </vt:variant>
      <vt:variant>
        <vt:i4>0</vt:i4>
      </vt:variant>
      <vt:variant>
        <vt:i4>5</vt:i4>
      </vt:variant>
      <vt:variant>
        <vt:lpwstr>mailto:eszamlafogadas@MOL.hu</vt:lpwstr>
      </vt:variant>
      <vt:variant>
        <vt:lpwstr/>
      </vt:variant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mailto:skaccountspayable@mol.hu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the letter</dc:title>
  <dc:subject/>
  <dc:creator>Barbora Rebrošová</dc:creator>
  <cp:keywords/>
  <dc:description/>
  <cp:lastModifiedBy>ŠIROKÁ Monika (SLOVNAFT a.s.)</cp:lastModifiedBy>
  <cp:revision>7</cp:revision>
  <cp:lastPrinted>2006-08-14T08:01:00Z</cp:lastPrinted>
  <dcterms:created xsi:type="dcterms:W3CDTF">2023-06-02T12:12:00Z</dcterms:created>
  <dcterms:modified xsi:type="dcterms:W3CDTF">2023-06-02T13:19:00Z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